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3EFE" w14:textId="77777777" w:rsidR="0004581C" w:rsidRPr="005631A1" w:rsidRDefault="0004581C" w:rsidP="005631A1">
      <w:pPr>
        <w:autoSpaceDE/>
        <w:autoSpaceDN/>
        <w:rPr>
          <w:rFonts w:hAnsi="ＭＳ 明朝"/>
        </w:rPr>
      </w:pPr>
      <w:r w:rsidRPr="005631A1">
        <w:rPr>
          <w:rFonts w:hAnsi="ＭＳ 明朝" w:hint="eastAsia"/>
          <w:lang w:eastAsia="zh-CN"/>
        </w:rPr>
        <w:t>様式第</w:t>
      </w:r>
      <w:r w:rsidR="00CD3B2C" w:rsidRPr="005631A1">
        <w:rPr>
          <w:rFonts w:hAnsi="ＭＳ 明朝"/>
        </w:rPr>
        <w:t>7</w:t>
      </w:r>
      <w:r w:rsidRPr="005631A1">
        <w:rPr>
          <w:rFonts w:hAnsi="ＭＳ 明朝" w:hint="eastAsia"/>
          <w:lang w:eastAsia="zh-CN"/>
        </w:rPr>
        <w:t>号</w:t>
      </w:r>
      <w:r w:rsidRPr="005631A1">
        <w:rPr>
          <w:rFonts w:hAnsi="ＭＳ 明朝"/>
          <w:lang w:eastAsia="zh-CN"/>
        </w:rPr>
        <w:t>(</w:t>
      </w:r>
      <w:r w:rsidRPr="005631A1">
        <w:rPr>
          <w:rFonts w:hAnsi="ＭＳ 明朝" w:hint="eastAsia"/>
          <w:lang w:eastAsia="zh-CN"/>
        </w:rPr>
        <w:t>第</w:t>
      </w:r>
      <w:r w:rsidR="00CD3B2C" w:rsidRPr="005631A1">
        <w:rPr>
          <w:rFonts w:hAnsi="ＭＳ 明朝"/>
        </w:rPr>
        <w:t>16</w:t>
      </w:r>
      <w:r w:rsidRPr="005631A1">
        <w:rPr>
          <w:rFonts w:hAnsi="ＭＳ 明朝" w:hint="eastAsia"/>
          <w:lang w:eastAsia="zh-CN"/>
        </w:rPr>
        <w:t>条関係</w:t>
      </w:r>
      <w:r w:rsidRPr="005631A1">
        <w:rPr>
          <w:rFonts w:hAnsi="ＭＳ 明朝"/>
          <w:lang w:eastAsia="zh-CN"/>
        </w:rPr>
        <w:t>)</w:t>
      </w:r>
    </w:p>
    <w:p w14:paraId="4C2C5A02" w14:textId="77777777" w:rsidR="0004581C" w:rsidRDefault="0004581C">
      <w:pPr>
        <w:rPr>
          <w:rFonts w:hAnsi="Arial"/>
        </w:rPr>
      </w:pPr>
    </w:p>
    <w:p w14:paraId="5C85E05B" w14:textId="77777777" w:rsidR="0004581C" w:rsidRDefault="0066153C">
      <w:pPr>
        <w:jc w:val="center"/>
        <w:rPr>
          <w:rFonts w:hAnsi="Arial"/>
        </w:rPr>
      </w:pPr>
      <w:r>
        <w:rPr>
          <w:rFonts w:hAnsi="Arial" w:hint="eastAsia"/>
        </w:rPr>
        <w:t>与那原</w:t>
      </w:r>
      <w:r w:rsidR="005730C0">
        <w:rPr>
          <w:rFonts w:hAnsi="Arial" w:hint="eastAsia"/>
        </w:rPr>
        <w:t>町</w:t>
      </w:r>
      <w:r w:rsidR="0004581C">
        <w:rPr>
          <w:rFonts w:hAnsi="Arial" w:hint="eastAsia"/>
        </w:rPr>
        <w:t>指定</w:t>
      </w:r>
      <w:r w:rsidR="0004581C">
        <w:rPr>
          <w:rFonts w:hAnsi="Arial" w:hint="eastAsia"/>
          <w:lang w:eastAsia="zh-TW"/>
        </w:rPr>
        <w:t>日中一時支援</w:t>
      </w:r>
      <w:r w:rsidR="00782E9F">
        <w:rPr>
          <w:rFonts w:hAnsi="Arial" w:hint="eastAsia"/>
        </w:rPr>
        <w:t>事業</w:t>
      </w:r>
      <w:r w:rsidR="0004581C">
        <w:rPr>
          <w:rFonts w:hAnsi="Arial" w:hint="eastAsia"/>
        </w:rPr>
        <w:t>事業者変更等届出書</w:t>
      </w:r>
    </w:p>
    <w:p w14:paraId="16FCF6E7" w14:textId="77777777" w:rsidR="0004581C" w:rsidRDefault="0004581C">
      <w:pPr>
        <w:jc w:val="center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　　　　　　　年　　　月　　　日</w:t>
      </w:r>
    </w:p>
    <w:p w14:paraId="0198A85B" w14:textId="77777777" w:rsidR="0004581C" w:rsidRDefault="0004581C">
      <w:pPr>
        <w:ind w:firstLineChars="100" w:firstLine="210"/>
        <w:rPr>
          <w:rFonts w:hAnsi="Arial"/>
        </w:rPr>
      </w:pPr>
    </w:p>
    <w:p w14:paraId="587F5385" w14:textId="77777777" w:rsidR="0004581C" w:rsidRDefault="0066153C">
      <w:pPr>
        <w:ind w:firstLineChars="100" w:firstLine="210"/>
        <w:rPr>
          <w:rFonts w:hAnsi="Arial"/>
        </w:rPr>
      </w:pPr>
      <w:r>
        <w:rPr>
          <w:rFonts w:hAnsi="Arial" w:hint="eastAsia"/>
        </w:rPr>
        <w:t>与那原</w:t>
      </w:r>
      <w:r w:rsidR="005730C0">
        <w:rPr>
          <w:rFonts w:hAnsi="Arial" w:hint="eastAsia"/>
        </w:rPr>
        <w:t>町</w:t>
      </w:r>
      <w:r w:rsidR="0004581C">
        <w:rPr>
          <w:rFonts w:hAnsi="Arial" w:hint="eastAsia"/>
        </w:rPr>
        <w:t xml:space="preserve">長　　　　　　</w:t>
      </w:r>
      <w:r w:rsidR="00111499">
        <w:rPr>
          <w:rFonts w:hAnsi="Arial" w:hint="eastAsia"/>
        </w:rPr>
        <w:t>様</w:t>
      </w:r>
    </w:p>
    <w:p w14:paraId="27B3F275" w14:textId="77777777" w:rsidR="0004581C" w:rsidRDefault="0004581C">
      <w:pPr>
        <w:ind w:firstLineChars="100" w:firstLine="210"/>
        <w:rPr>
          <w:rFonts w:hAnsi="Arial"/>
        </w:rPr>
      </w:pPr>
      <w:r>
        <w:rPr>
          <w:rFonts w:hAnsi="Arial" w:hint="eastAsia"/>
        </w:rPr>
        <w:t xml:space="preserve">　　　　　　　　　　　　　　　　　　</w:t>
      </w:r>
    </w:p>
    <w:p w14:paraId="3D6928FA" w14:textId="77777777" w:rsidR="0004581C" w:rsidRDefault="0004581C">
      <w:pPr>
        <w:ind w:firstLineChars="100" w:firstLine="210"/>
        <w:rPr>
          <w:rFonts w:hAnsi="Arial"/>
        </w:rPr>
      </w:pPr>
      <w:r>
        <w:rPr>
          <w:rFonts w:hAnsi="Arial" w:hint="eastAsia"/>
        </w:rPr>
        <w:t xml:space="preserve">　　　　　　　　　　　　　届出者　　所在地</w:t>
      </w:r>
    </w:p>
    <w:p w14:paraId="0655DAB0" w14:textId="77777777" w:rsidR="0004581C" w:rsidRDefault="0004581C">
      <w:pPr>
        <w:ind w:firstLineChars="100" w:firstLine="210"/>
        <w:rPr>
          <w:rFonts w:hAnsi="Arial"/>
        </w:rPr>
      </w:pPr>
      <w:r>
        <w:rPr>
          <w:rFonts w:hAnsi="Arial" w:hint="eastAsia"/>
        </w:rPr>
        <w:t xml:space="preserve">　　　　　　　　　　　　　　　　　　名　称</w:t>
      </w:r>
    </w:p>
    <w:p w14:paraId="26B33994" w14:textId="77777777" w:rsidR="0004581C" w:rsidRDefault="0004581C">
      <w:pPr>
        <w:ind w:firstLineChars="100" w:firstLine="210"/>
        <w:rPr>
          <w:rFonts w:hAnsi="Arial"/>
        </w:rPr>
      </w:pPr>
      <w:r>
        <w:rPr>
          <w:rFonts w:hAnsi="Arial" w:hint="eastAsia"/>
        </w:rPr>
        <w:t xml:space="preserve">　　　　　　　　　　　　　　　　　　代表者名　　　　　　　　　　　　　印</w:t>
      </w:r>
    </w:p>
    <w:p w14:paraId="44B4999D" w14:textId="77777777" w:rsidR="0004581C" w:rsidRDefault="0004581C">
      <w:pPr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電話番号</w:t>
      </w:r>
    </w:p>
    <w:p w14:paraId="5F75F460" w14:textId="77777777" w:rsidR="0004581C" w:rsidRDefault="0004581C">
      <w:pPr>
        <w:rPr>
          <w:rFonts w:hAnsi="Arial"/>
        </w:rPr>
      </w:pPr>
    </w:p>
    <w:p w14:paraId="4B2CE6A2" w14:textId="77777777" w:rsidR="0004581C" w:rsidRDefault="0004581C">
      <w:pPr>
        <w:ind w:firstLineChars="100" w:firstLine="210"/>
        <w:rPr>
          <w:rFonts w:hAnsi="Arial"/>
        </w:rPr>
      </w:pPr>
      <w:r>
        <w:rPr>
          <w:rFonts w:hAnsi="Arial" w:hint="eastAsia"/>
        </w:rPr>
        <w:t>下記のとおり届出をします。</w:t>
      </w:r>
    </w:p>
    <w:p w14:paraId="1498B3F0" w14:textId="77777777" w:rsidR="0004581C" w:rsidRDefault="0004581C">
      <w:pPr>
        <w:ind w:firstLineChars="1900" w:firstLine="3990"/>
        <w:rPr>
          <w:rFonts w:hAnsi="Arial"/>
        </w:rPr>
      </w:pPr>
      <w:r>
        <w:rPr>
          <w:rFonts w:hAnsi="Arial" w:hint="eastAsia"/>
        </w:rPr>
        <w:t>記</w:t>
      </w:r>
    </w:p>
    <w:p w14:paraId="413BC4EC" w14:textId="77777777" w:rsidR="0004581C" w:rsidRDefault="0004581C">
      <w:pPr>
        <w:ind w:firstLineChars="100" w:firstLine="210"/>
        <w:rPr>
          <w:rFonts w:hAnsi="Arial"/>
        </w:rPr>
      </w:pPr>
      <w:r>
        <w:rPr>
          <w:rFonts w:hAnsi="Arial" w:hint="eastAsia"/>
        </w:rPr>
        <w:t>指定事業所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419"/>
        <w:gridCol w:w="1418"/>
        <w:gridCol w:w="1420"/>
        <w:gridCol w:w="2822"/>
      </w:tblGrid>
      <w:tr w:rsidR="0004581C" w14:paraId="75DF08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vAlign w:val="center"/>
          </w:tcPr>
          <w:p w14:paraId="2CFE5732" w14:textId="77777777" w:rsidR="0004581C" w:rsidRDefault="0004581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57" w:type="dxa"/>
            <w:gridSpan w:val="4"/>
            <w:vAlign w:val="center"/>
          </w:tcPr>
          <w:p w14:paraId="3463DB40" w14:textId="77777777" w:rsidR="0004581C" w:rsidRDefault="0004581C">
            <w:pPr>
              <w:jc w:val="center"/>
            </w:pPr>
          </w:p>
        </w:tc>
      </w:tr>
      <w:tr w:rsidR="0004581C" w14:paraId="6028698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5" w:type="dxa"/>
            <w:vAlign w:val="center"/>
          </w:tcPr>
          <w:p w14:paraId="0843F653" w14:textId="77777777" w:rsidR="0004581C" w:rsidRDefault="0004581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57" w:type="dxa"/>
            <w:gridSpan w:val="4"/>
            <w:vAlign w:val="center"/>
          </w:tcPr>
          <w:p w14:paraId="324D7258" w14:textId="77777777" w:rsidR="0004581C" w:rsidRDefault="0004581C">
            <w:pPr>
              <w:jc w:val="center"/>
            </w:pPr>
          </w:p>
        </w:tc>
      </w:tr>
      <w:tr w:rsidR="0004581C" w14:paraId="253FE2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vMerge w:val="restart"/>
            <w:vAlign w:val="center"/>
          </w:tcPr>
          <w:p w14:paraId="0965CF98" w14:textId="77777777" w:rsidR="0004581C" w:rsidRDefault="0004581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50" w:type="dxa"/>
            <w:vAlign w:val="center"/>
          </w:tcPr>
          <w:p w14:paraId="21D9A262" w14:textId="77777777" w:rsidR="0004581C" w:rsidRDefault="0004581C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807" w:type="dxa"/>
            <w:gridSpan w:val="3"/>
            <w:vAlign w:val="center"/>
          </w:tcPr>
          <w:p w14:paraId="35374ADD" w14:textId="77777777" w:rsidR="0004581C" w:rsidRDefault="0004581C">
            <w:pPr>
              <w:jc w:val="center"/>
            </w:pPr>
          </w:p>
        </w:tc>
      </w:tr>
      <w:tr w:rsidR="0004581C" w14:paraId="1C1B03E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5" w:type="dxa"/>
            <w:vMerge/>
            <w:vAlign w:val="center"/>
          </w:tcPr>
          <w:p w14:paraId="1ED36176" w14:textId="77777777" w:rsidR="0004581C" w:rsidRDefault="0004581C">
            <w:pPr>
              <w:jc w:val="center"/>
            </w:pPr>
          </w:p>
        </w:tc>
        <w:tc>
          <w:tcPr>
            <w:tcW w:w="7257" w:type="dxa"/>
            <w:gridSpan w:val="4"/>
            <w:vAlign w:val="center"/>
          </w:tcPr>
          <w:p w14:paraId="2E4EB24D" w14:textId="77777777" w:rsidR="0004581C" w:rsidRDefault="0004581C">
            <w:pPr>
              <w:jc w:val="center"/>
            </w:pPr>
          </w:p>
        </w:tc>
      </w:tr>
      <w:tr w:rsidR="0004581C" w14:paraId="5C102D0A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45" w:type="dxa"/>
            <w:vAlign w:val="center"/>
          </w:tcPr>
          <w:p w14:paraId="5372474E" w14:textId="77777777" w:rsidR="0004581C" w:rsidRDefault="0004581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50" w:type="dxa"/>
            <w:vAlign w:val="center"/>
          </w:tcPr>
          <w:p w14:paraId="62265B9E" w14:textId="77777777" w:rsidR="0004581C" w:rsidRDefault="0004581C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455" w:type="dxa"/>
            <w:vAlign w:val="center"/>
          </w:tcPr>
          <w:p w14:paraId="7495A5E5" w14:textId="77777777" w:rsidR="0004581C" w:rsidRDefault="0004581C">
            <w:pPr>
              <w:jc w:val="center"/>
            </w:pPr>
          </w:p>
        </w:tc>
        <w:tc>
          <w:tcPr>
            <w:tcW w:w="1451" w:type="dxa"/>
            <w:vAlign w:val="center"/>
          </w:tcPr>
          <w:p w14:paraId="2C0A38CE" w14:textId="77777777" w:rsidR="0004581C" w:rsidRDefault="000458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01" w:type="dxa"/>
          </w:tcPr>
          <w:p w14:paraId="1F31FEFF" w14:textId="77777777" w:rsidR="0004581C" w:rsidRDefault="0004581C"/>
        </w:tc>
      </w:tr>
      <w:tr w:rsidR="0004581C" w14:paraId="740314AF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45" w:type="dxa"/>
            <w:vAlign w:val="center"/>
          </w:tcPr>
          <w:p w14:paraId="739CBF82" w14:textId="77777777" w:rsidR="0004581C" w:rsidRDefault="000458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5" w:type="dxa"/>
            <w:gridSpan w:val="2"/>
            <w:vAlign w:val="center"/>
          </w:tcPr>
          <w:p w14:paraId="5F6BC720" w14:textId="77777777" w:rsidR="0004581C" w:rsidRDefault="0004581C">
            <w:pPr>
              <w:jc w:val="center"/>
            </w:pPr>
          </w:p>
        </w:tc>
        <w:tc>
          <w:tcPr>
            <w:tcW w:w="1451" w:type="dxa"/>
            <w:vAlign w:val="center"/>
          </w:tcPr>
          <w:p w14:paraId="44C2FBDA" w14:textId="77777777" w:rsidR="0004581C" w:rsidRDefault="0004581C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01" w:type="dxa"/>
          </w:tcPr>
          <w:p w14:paraId="0744C340" w14:textId="77777777" w:rsidR="0004581C" w:rsidRDefault="0004581C"/>
        </w:tc>
      </w:tr>
    </w:tbl>
    <w:p w14:paraId="353D84BF" w14:textId="77777777" w:rsidR="0004581C" w:rsidRDefault="0004581C">
      <w:pPr>
        <w:ind w:firstLineChars="100" w:firstLine="210"/>
      </w:pPr>
      <w:r>
        <w:rPr>
          <w:rFonts w:hint="eastAsia"/>
        </w:rPr>
        <w:t xml:space="preserve">□変更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395"/>
        <w:gridCol w:w="3396"/>
      </w:tblGrid>
      <w:tr w:rsidR="0004581C" w14:paraId="1C624B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Merge w:val="restart"/>
            <w:vAlign w:val="center"/>
          </w:tcPr>
          <w:p w14:paraId="141A60F1" w14:textId="77777777" w:rsidR="0004581C" w:rsidRDefault="0004581C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62" w:type="dxa"/>
            <w:gridSpan w:val="2"/>
            <w:vAlign w:val="center"/>
          </w:tcPr>
          <w:p w14:paraId="5305B0F3" w14:textId="77777777" w:rsidR="0004581C" w:rsidRDefault="0004581C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04581C" w14:paraId="38FDD0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Merge/>
            <w:vAlign w:val="center"/>
          </w:tcPr>
          <w:p w14:paraId="01F14C7C" w14:textId="77777777" w:rsidR="0004581C" w:rsidRDefault="0004581C">
            <w:pPr>
              <w:jc w:val="center"/>
            </w:pPr>
          </w:p>
        </w:tc>
        <w:tc>
          <w:tcPr>
            <w:tcW w:w="3480" w:type="dxa"/>
            <w:vAlign w:val="center"/>
          </w:tcPr>
          <w:p w14:paraId="210FD889" w14:textId="77777777" w:rsidR="0004581C" w:rsidRDefault="0004581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2" w:type="dxa"/>
            <w:vAlign w:val="center"/>
          </w:tcPr>
          <w:p w14:paraId="77F2CF0B" w14:textId="77777777" w:rsidR="0004581C" w:rsidRDefault="0004581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4581C" w14:paraId="3524FC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Align w:val="center"/>
          </w:tcPr>
          <w:p w14:paraId="7C37BA11" w14:textId="77777777" w:rsidR="0004581C" w:rsidRDefault="0004581C">
            <w:pPr>
              <w:jc w:val="center"/>
            </w:pPr>
          </w:p>
        </w:tc>
        <w:tc>
          <w:tcPr>
            <w:tcW w:w="3480" w:type="dxa"/>
            <w:vAlign w:val="center"/>
          </w:tcPr>
          <w:p w14:paraId="00EA2B7F" w14:textId="77777777" w:rsidR="0004581C" w:rsidRDefault="0004581C">
            <w:pPr>
              <w:jc w:val="center"/>
            </w:pPr>
          </w:p>
          <w:p w14:paraId="32934A6E" w14:textId="77777777" w:rsidR="0004581C" w:rsidRDefault="0004581C">
            <w:pPr>
              <w:jc w:val="center"/>
            </w:pPr>
          </w:p>
          <w:p w14:paraId="579B26A4" w14:textId="77777777" w:rsidR="0004581C" w:rsidRDefault="0004581C">
            <w:pPr>
              <w:jc w:val="center"/>
            </w:pPr>
          </w:p>
          <w:p w14:paraId="76264E42" w14:textId="77777777" w:rsidR="0004581C" w:rsidRDefault="0004581C">
            <w:pPr>
              <w:jc w:val="center"/>
            </w:pPr>
          </w:p>
          <w:p w14:paraId="3695390E" w14:textId="77777777" w:rsidR="0004581C" w:rsidRDefault="0004581C">
            <w:pPr>
              <w:jc w:val="center"/>
            </w:pPr>
          </w:p>
        </w:tc>
        <w:tc>
          <w:tcPr>
            <w:tcW w:w="3482" w:type="dxa"/>
            <w:vAlign w:val="center"/>
          </w:tcPr>
          <w:p w14:paraId="15BAAA53" w14:textId="77777777" w:rsidR="0004581C" w:rsidRDefault="0004581C">
            <w:pPr>
              <w:jc w:val="center"/>
            </w:pPr>
          </w:p>
        </w:tc>
      </w:tr>
      <w:tr w:rsidR="0004581C" w14:paraId="7782AD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Align w:val="center"/>
          </w:tcPr>
          <w:p w14:paraId="66FC9B74" w14:textId="77777777" w:rsidR="0004581C" w:rsidRDefault="0004581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62" w:type="dxa"/>
            <w:gridSpan w:val="2"/>
            <w:vAlign w:val="center"/>
          </w:tcPr>
          <w:p w14:paraId="03E4B1B9" w14:textId="77777777" w:rsidR="0004581C" w:rsidRDefault="0004581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6B59D46B" w14:textId="77777777" w:rsidR="0004581C" w:rsidRDefault="0004581C">
      <w:pPr>
        <w:ind w:firstLineChars="100" w:firstLine="210"/>
      </w:pPr>
      <w:r>
        <w:rPr>
          <w:rFonts w:hint="eastAsia"/>
        </w:rPr>
        <w:t>廃止等（□廃止・□休止・□再開）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6789"/>
      </w:tblGrid>
      <w:tr w:rsidR="0004581C" w14:paraId="0F5BA5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Align w:val="center"/>
          </w:tcPr>
          <w:p w14:paraId="7037037B" w14:textId="77777777" w:rsidR="0004581C" w:rsidRDefault="0004581C">
            <w:pPr>
              <w:jc w:val="center"/>
            </w:pPr>
            <w:r>
              <w:rPr>
                <w:rFonts w:hint="eastAsia"/>
              </w:rPr>
              <w:t>廃止等の理由</w:t>
            </w:r>
          </w:p>
        </w:tc>
        <w:tc>
          <w:tcPr>
            <w:tcW w:w="6962" w:type="dxa"/>
            <w:vAlign w:val="center"/>
          </w:tcPr>
          <w:p w14:paraId="098D7435" w14:textId="77777777" w:rsidR="0004581C" w:rsidRDefault="0004581C">
            <w:pPr>
              <w:jc w:val="center"/>
            </w:pPr>
          </w:p>
          <w:p w14:paraId="12AFC5BC" w14:textId="77777777" w:rsidR="0004581C" w:rsidRDefault="0004581C">
            <w:pPr>
              <w:jc w:val="center"/>
            </w:pPr>
          </w:p>
          <w:p w14:paraId="7C4184C6" w14:textId="77777777" w:rsidR="0004581C" w:rsidRDefault="0004581C">
            <w:pPr>
              <w:jc w:val="center"/>
            </w:pPr>
          </w:p>
          <w:p w14:paraId="788FAB12" w14:textId="77777777" w:rsidR="0004581C" w:rsidRDefault="0004581C">
            <w:pPr>
              <w:jc w:val="center"/>
            </w:pPr>
          </w:p>
          <w:p w14:paraId="3AA2B738" w14:textId="77777777" w:rsidR="0004581C" w:rsidRDefault="0004581C">
            <w:pPr>
              <w:jc w:val="center"/>
            </w:pPr>
          </w:p>
        </w:tc>
      </w:tr>
      <w:tr w:rsidR="0004581C" w14:paraId="646CA5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Align w:val="center"/>
          </w:tcPr>
          <w:p w14:paraId="49EAF3A1" w14:textId="77777777" w:rsidR="0004581C" w:rsidRDefault="0004581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62" w:type="dxa"/>
            <w:vAlign w:val="center"/>
          </w:tcPr>
          <w:p w14:paraId="5591466C" w14:textId="77777777" w:rsidR="0004581C" w:rsidRDefault="0004581C">
            <w:pPr>
              <w:jc w:val="center"/>
            </w:pPr>
          </w:p>
          <w:p w14:paraId="41477C65" w14:textId="77777777" w:rsidR="0004581C" w:rsidRDefault="0004581C">
            <w:pPr>
              <w:jc w:val="center"/>
            </w:pPr>
          </w:p>
          <w:p w14:paraId="6E7BFC64" w14:textId="77777777" w:rsidR="0004581C" w:rsidRDefault="0004581C">
            <w:pPr>
              <w:jc w:val="center"/>
            </w:pPr>
          </w:p>
          <w:p w14:paraId="258E7008" w14:textId="77777777" w:rsidR="0004581C" w:rsidRDefault="0004581C">
            <w:pPr>
              <w:jc w:val="center"/>
            </w:pPr>
          </w:p>
        </w:tc>
      </w:tr>
      <w:tr w:rsidR="0004581C" w14:paraId="402D64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Align w:val="center"/>
          </w:tcPr>
          <w:p w14:paraId="3710E569" w14:textId="77777777" w:rsidR="0004581C" w:rsidRDefault="0004581C">
            <w:pPr>
              <w:jc w:val="center"/>
            </w:pPr>
            <w:r>
              <w:rPr>
                <w:rFonts w:hint="eastAsia"/>
              </w:rPr>
              <w:t>廃止等の年月日</w:t>
            </w:r>
          </w:p>
        </w:tc>
        <w:tc>
          <w:tcPr>
            <w:tcW w:w="6962" w:type="dxa"/>
            <w:vAlign w:val="center"/>
          </w:tcPr>
          <w:p w14:paraId="1E3DB3F4" w14:textId="77777777" w:rsidR="0004581C" w:rsidRDefault="0004581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2864C482" w14:textId="77777777" w:rsidR="0004581C" w:rsidRDefault="0004581C">
      <w:pPr>
        <w:ind w:firstLineChars="100" w:firstLine="210"/>
      </w:pPr>
      <w:r>
        <w:rPr>
          <w:rFonts w:hint="eastAsia"/>
        </w:rPr>
        <w:t>※該当する□にレ点を記す。　備考欄は、今後の対応策などを記載すること。</w:t>
      </w:r>
    </w:p>
    <w:sectPr w:rsidR="000458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B19C" w14:textId="77777777" w:rsidR="00B30586" w:rsidRDefault="00B30586">
      <w:r>
        <w:separator/>
      </w:r>
    </w:p>
  </w:endnote>
  <w:endnote w:type="continuationSeparator" w:id="0">
    <w:p w14:paraId="722D3CF7" w14:textId="77777777" w:rsidR="00B30586" w:rsidRDefault="00B3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6B05" w14:textId="77777777" w:rsidR="00B30586" w:rsidRDefault="00B30586">
      <w:r>
        <w:separator/>
      </w:r>
    </w:p>
  </w:footnote>
  <w:footnote w:type="continuationSeparator" w:id="0">
    <w:p w14:paraId="207FDA11" w14:textId="77777777" w:rsidR="00B30586" w:rsidRDefault="00B3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1D2C"/>
    <w:multiLevelType w:val="hybridMultilevel"/>
    <w:tmpl w:val="FFFFFFFF"/>
    <w:lvl w:ilvl="0" w:tplc="25B29B1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5646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0"/>
    <w:rsid w:val="0004581C"/>
    <w:rsid w:val="000B4EF0"/>
    <w:rsid w:val="00111499"/>
    <w:rsid w:val="00240C66"/>
    <w:rsid w:val="005631A1"/>
    <w:rsid w:val="005730C0"/>
    <w:rsid w:val="00574B6D"/>
    <w:rsid w:val="0066153C"/>
    <w:rsid w:val="00723DC9"/>
    <w:rsid w:val="00782E9F"/>
    <w:rsid w:val="00937ADD"/>
    <w:rsid w:val="00944950"/>
    <w:rsid w:val="00B30586"/>
    <w:rsid w:val="00CA5F3F"/>
    <w:rsid w:val="00C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1A43D"/>
  <w14:defaultImageDpi w14:val="0"/>
  <w15:docId w15:val="{7684F9E6-355F-47E2-98B9-686FF41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yonabaru-533</dc:creator>
  <cp:keywords/>
  <dc:description/>
  <cp:lastModifiedBy>yonabaru-533</cp:lastModifiedBy>
  <cp:revision>2</cp:revision>
  <dcterms:created xsi:type="dcterms:W3CDTF">2023-11-02T08:26:00Z</dcterms:created>
  <dcterms:modified xsi:type="dcterms:W3CDTF">2023-11-02T08:26:00Z</dcterms:modified>
</cp:coreProperties>
</file>