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EDFF" w14:textId="77777777" w:rsidR="00746793" w:rsidRPr="0015541B" w:rsidRDefault="00746793" w:rsidP="0015541B">
      <w:pPr>
        <w:wordWrap w:val="0"/>
        <w:autoSpaceDE/>
        <w:rPr>
          <w:kern w:val="2"/>
        </w:rPr>
      </w:pPr>
      <w:r w:rsidRPr="0015541B">
        <w:rPr>
          <w:rFonts w:hint="eastAsia"/>
          <w:kern w:val="2"/>
          <w:lang w:eastAsia="zh-CN"/>
        </w:rPr>
        <w:t>様式第</w:t>
      </w:r>
      <w:r w:rsidR="00B0430B" w:rsidRPr="0015541B">
        <w:rPr>
          <w:kern w:val="2"/>
        </w:rPr>
        <w:t>4</w:t>
      </w:r>
      <w:r w:rsidRPr="0015541B">
        <w:rPr>
          <w:rFonts w:hint="eastAsia"/>
          <w:kern w:val="2"/>
          <w:lang w:eastAsia="zh-CN"/>
        </w:rPr>
        <w:t>号</w:t>
      </w:r>
      <w:r w:rsidRPr="0015541B">
        <w:rPr>
          <w:kern w:val="2"/>
          <w:lang w:eastAsia="zh-CN"/>
        </w:rPr>
        <w:t>(</w:t>
      </w:r>
      <w:r w:rsidRPr="0015541B">
        <w:rPr>
          <w:rFonts w:hint="eastAsia"/>
          <w:kern w:val="2"/>
          <w:lang w:eastAsia="zh-CN"/>
        </w:rPr>
        <w:t>第</w:t>
      </w:r>
      <w:r w:rsidR="00EE7F05" w:rsidRPr="0015541B">
        <w:rPr>
          <w:kern w:val="2"/>
        </w:rPr>
        <w:t>15</w:t>
      </w:r>
      <w:r w:rsidRPr="0015541B">
        <w:rPr>
          <w:rFonts w:hint="eastAsia"/>
          <w:kern w:val="2"/>
          <w:lang w:eastAsia="zh-CN"/>
        </w:rPr>
        <w:t>条関係</w:t>
      </w:r>
      <w:r w:rsidRPr="0015541B">
        <w:rPr>
          <w:kern w:val="2"/>
          <w:lang w:eastAsia="zh-CN"/>
        </w:rPr>
        <w:t>)</w:t>
      </w:r>
    </w:p>
    <w:p w14:paraId="62D145F2" w14:textId="77777777" w:rsidR="00C04D69" w:rsidRDefault="00C04D69">
      <w:pPr>
        <w:rPr>
          <w:rFonts w:cs="Arial"/>
        </w:rPr>
      </w:pPr>
    </w:p>
    <w:p w14:paraId="11754DED" w14:textId="77777777" w:rsidR="00746793" w:rsidRDefault="00F83499">
      <w:pPr>
        <w:jc w:val="center"/>
        <w:rPr>
          <w:rFonts w:cs="Arial"/>
        </w:rPr>
      </w:pPr>
      <w:r>
        <w:rPr>
          <w:rFonts w:cs="Arial" w:hint="eastAsia"/>
        </w:rPr>
        <w:t>与那原</w:t>
      </w:r>
      <w:r w:rsidR="00C04D69">
        <w:rPr>
          <w:rFonts w:cs="Arial" w:hint="eastAsia"/>
        </w:rPr>
        <w:t>町</w:t>
      </w:r>
      <w:r w:rsidR="00746793">
        <w:rPr>
          <w:rFonts w:cs="Arial" w:hint="eastAsia"/>
        </w:rPr>
        <w:t>指定</w:t>
      </w:r>
      <w:r w:rsidR="00746793">
        <w:rPr>
          <w:rFonts w:cs="Arial" w:hint="eastAsia"/>
          <w:lang w:eastAsia="zh-TW"/>
        </w:rPr>
        <w:t>日中一時支援</w:t>
      </w:r>
      <w:r w:rsidR="00B0430B">
        <w:rPr>
          <w:rFonts w:cs="Arial" w:hint="eastAsia"/>
        </w:rPr>
        <w:t>事業</w:t>
      </w:r>
      <w:r w:rsidR="00746793">
        <w:rPr>
          <w:rFonts w:cs="Arial" w:hint="eastAsia"/>
        </w:rPr>
        <w:t>事業者指定申請書</w:t>
      </w:r>
    </w:p>
    <w:p w14:paraId="5C3B3DFC" w14:textId="77777777" w:rsidR="00C04D69" w:rsidRDefault="00C04D69">
      <w:pPr>
        <w:jc w:val="center"/>
        <w:rPr>
          <w:rFonts w:cs="Arial"/>
        </w:rPr>
      </w:pPr>
    </w:p>
    <w:p w14:paraId="67C5D1EC" w14:textId="77777777" w:rsidR="00746793" w:rsidRDefault="00746793">
      <w:pPr>
        <w:jc w:val="center"/>
        <w:rPr>
          <w:rFonts w:cs="Arial"/>
        </w:rPr>
      </w:pPr>
      <w:r>
        <w:rPr>
          <w:rFonts w:cs="Arial" w:hint="eastAsia"/>
        </w:rPr>
        <w:t xml:space="preserve">　　　　　　　　　　　　　　　　　　　　　　　　　　　　　　年　　　月　　　日</w:t>
      </w:r>
    </w:p>
    <w:p w14:paraId="2B1341B9" w14:textId="77777777" w:rsidR="00746793" w:rsidRDefault="00F83499">
      <w:pPr>
        <w:ind w:firstLine="210"/>
        <w:rPr>
          <w:rFonts w:cs="Arial"/>
        </w:rPr>
      </w:pPr>
      <w:r>
        <w:rPr>
          <w:rFonts w:cs="Arial" w:hint="eastAsia"/>
        </w:rPr>
        <w:t>与那原</w:t>
      </w:r>
      <w:r w:rsidR="0089609B">
        <w:rPr>
          <w:rFonts w:cs="Arial" w:hint="eastAsia"/>
        </w:rPr>
        <w:t>町長</w:t>
      </w:r>
      <w:r w:rsidR="00746793">
        <w:rPr>
          <w:rFonts w:cs="Arial" w:hint="eastAsia"/>
        </w:rPr>
        <w:t xml:space="preserve">　</w:t>
      </w:r>
      <w:r w:rsidR="005D37B8">
        <w:rPr>
          <w:rFonts w:cs="Arial" w:hint="eastAsia"/>
        </w:rPr>
        <w:t>様</w:t>
      </w:r>
    </w:p>
    <w:p w14:paraId="1CCD1AC5" w14:textId="77777777" w:rsidR="00746793" w:rsidRDefault="00746793">
      <w:pPr>
        <w:ind w:firstLine="210"/>
        <w:rPr>
          <w:rFonts w:cs="Arial"/>
        </w:rPr>
      </w:pPr>
      <w:r>
        <w:rPr>
          <w:rFonts w:cs="Arial" w:hint="eastAsia"/>
        </w:rPr>
        <w:t xml:space="preserve">　　　　　　　　　　　　　申請者　　所在地</w:t>
      </w:r>
    </w:p>
    <w:p w14:paraId="0388B2C4" w14:textId="77777777" w:rsidR="00746793" w:rsidRDefault="00746793">
      <w:pPr>
        <w:ind w:firstLine="210"/>
        <w:rPr>
          <w:rFonts w:cs="Arial"/>
        </w:rPr>
      </w:pPr>
      <w:r>
        <w:rPr>
          <w:rFonts w:cs="Arial" w:hint="eastAsia"/>
        </w:rPr>
        <w:t xml:space="preserve">　　　　　　　　　　　　（設置者）　名　称</w:t>
      </w:r>
    </w:p>
    <w:p w14:paraId="2E3EA959" w14:textId="77777777" w:rsidR="00746793" w:rsidRDefault="00746793">
      <w:pPr>
        <w:ind w:firstLine="210"/>
        <w:rPr>
          <w:rFonts w:cs="Arial"/>
        </w:rPr>
      </w:pPr>
      <w:r>
        <w:rPr>
          <w:rFonts w:cs="Arial" w:hint="eastAsia"/>
        </w:rPr>
        <w:t xml:space="preserve">　　　　　　　　　　　　　　　　　　代表者名　　　　　　　　　　　　　印</w:t>
      </w:r>
    </w:p>
    <w:p w14:paraId="34F39240" w14:textId="77777777" w:rsidR="00746793" w:rsidRDefault="00746793">
      <w:pPr>
        <w:rPr>
          <w:rFonts w:cs="Arial"/>
        </w:rPr>
      </w:pPr>
      <w:r>
        <w:rPr>
          <w:rFonts w:cs="Arial" w:hint="eastAsia"/>
        </w:rPr>
        <w:t xml:space="preserve">　　　　　　　　　　　　　　　　　　　電話番号</w:t>
      </w:r>
    </w:p>
    <w:p w14:paraId="7F3E6FB2" w14:textId="77777777" w:rsidR="00746793" w:rsidRDefault="00746793">
      <w:pPr>
        <w:rPr>
          <w:rFonts w:cs="Arial"/>
        </w:rPr>
      </w:pPr>
    </w:p>
    <w:p w14:paraId="195006B0" w14:textId="77777777" w:rsidR="00746793" w:rsidRDefault="00746793">
      <w:pPr>
        <w:ind w:firstLine="210"/>
        <w:rPr>
          <w:rFonts w:cs="Arial"/>
        </w:rPr>
      </w:pPr>
      <w:r>
        <w:rPr>
          <w:rFonts w:cs="Arial" w:hint="eastAsia"/>
        </w:rPr>
        <w:t>指定日中一時支援サービス事業者の指定を受けたいので、下記のとおり関係書類を添えて申請します。</w:t>
      </w:r>
    </w:p>
    <w:p w14:paraId="2E1D4DB4" w14:textId="77777777" w:rsidR="00746793" w:rsidRDefault="00746793">
      <w:pPr>
        <w:ind w:firstLine="4200"/>
        <w:rPr>
          <w:rFonts w:cs="Arial"/>
        </w:rPr>
      </w:pPr>
      <w:r>
        <w:rPr>
          <w:rFonts w:cs="Arial" w:hint="eastAsia"/>
        </w:rPr>
        <w:t>記</w:t>
      </w:r>
    </w:p>
    <w:p w14:paraId="353ABBF9" w14:textId="77777777" w:rsidR="00746793" w:rsidRDefault="00746793">
      <w:pPr>
        <w:ind w:firstLine="210"/>
        <w:rPr>
          <w:rFonts w:cs="Arial"/>
        </w:rPr>
      </w:pPr>
      <w:r>
        <w:rPr>
          <w:rFonts w:cs="Arial" w:hint="eastAsia"/>
        </w:rPr>
        <w:t>１</w:t>
      </w:r>
      <w:r>
        <w:rPr>
          <w:rFonts w:cs="Arial"/>
        </w:rPr>
        <w:t>.</w:t>
      </w:r>
      <w:r>
        <w:rPr>
          <w:rFonts w:cs="Arial" w:hint="eastAsia"/>
        </w:rPr>
        <w:t>指定を受けようとする事業所</w:t>
      </w:r>
    </w:p>
    <w:tbl>
      <w:tblPr>
        <w:tblW w:w="0" w:type="auto"/>
        <w:tblInd w:w="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735"/>
        <w:gridCol w:w="435"/>
        <w:gridCol w:w="285"/>
        <w:gridCol w:w="1455"/>
        <w:gridCol w:w="915"/>
        <w:gridCol w:w="540"/>
        <w:gridCol w:w="720"/>
        <w:gridCol w:w="1974"/>
      </w:tblGrid>
      <w:tr w:rsidR="00746793" w14:paraId="1CD254C1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A012C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B3ED" w14:textId="77777777" w:rsidR="00746793" w:rsidRDefault="00746793">
            <w:pPr>
              <w:snapToGrid w:val="0"/>
              <w:jc w:val="center"/>
            </w:pPr>
          </w:p>
        </w:tc>
      </w:tr>
      <w:tr w:rsidR="00746793" w14:paraId="6E91087D" w14:textId="77777777">
        <w:trPr>
          <w:trHeight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A38CB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A4EE" w14:textId="77777777" w:rsidR="00746793" w:rsidRDefault="00746793">
            <w:pPr>
              <w:snapToGrid w:val="0"/>
              <w:jc w:val="center"/>
            </w:pPr>
          </w:p>
        </w:tc>
      </w:tr>
      <w:tr w:rsidR="00746793" w14:paraId="25650799" w14:textId="77777777"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F8EEF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B337B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A231" w14:textId="77777777" w:rsidR="00746793" w:rsidRDefault="00746793">
            <w:pPr>
              <w:snapToGrid w:val="0"/>
              <w:jc w:val="center"/>
            </w:pPr>
          </w:p>
        </w:tc>
      </w:tr>
      <w:tr w:rsidR="00746793" w14:paraId="56C2A749" w14:textId="77777777">
        <w:trPr>
          <w:trHeight w:val="567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1423D" w14:textId="77777777" w:rsidR="00746793" w:rsidRDefault="00746793">
            <w:pPr>
              <w:snapToGrid w:val="0"/>
              <w:jc w:val="center"/>
            </w:pPr>
          </w:p>
        </w:tc>
        <w:tc>
          <w:tcPr>
            <w:tcW w:w="7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E6D7" w14:textId="77777777" w:rsidR="00746793" w:rsidRDefault="00746793">
            <w:pPr>
              <w:snapToGrid w:val="0"/>
              <w:jc w:val="center"/>
            </w:pPr>
          </w:p>
        </w:tc>
      </w:tr>
      <w:tr w:rsidR="00746793" w14:paraId="0C2462C3" w14:textId="77777777">
        <w:trPr>
          <w:trHeight w:val="3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88BFE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F3509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28916" w14:textId="77777777" w:rsidR="00746793" w:rsidRDefault="00746793">
            <w:pPr>
              <w:snapToGrid w:val="0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203B4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1432" w14:textId="77777777" w:rsidR="00746793" w:rsidRDefault="00746793">
            <w:pPr>
              <w:snapToGrid w:val="0"/>
            </w:pPr>
          </w:p>
        </w:tc>
      </w:tr>
      <w:tr w:rsidR="00746793" w14:paraId="0D9C81B6" w14:textId="77777777">
        <w:trPr>
          <w:trHeight w:val="3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D86D7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AD930" w14:textId="77777777" w:rsidR="00746793" w:rsidRDefault="00746793">
            <w:pPr>
              <w:snapToGrid w:val="0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AD123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2F97" w14:textId="77777777" w:rsidR="00746793" w:rsidRDefault="00746793">
            <w:pPr>
              <w:snapToGrid w:val="0"/>
            </w:pPr>
          </w:p>
        </w:tc>
      </w:tr>
      <w:tr w:rsidR="00746793" w14:paraId="7AF2EFA1" w14:textId="77777777">
        <w:trPr>
          <w:trHeight w:val="315"/>
        </w:trPr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8CC07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利用受入予定人員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0920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6793" w14:paraId="306C09D7" w14:textId="77777777">
        <w:trPr>
          <w:trHeight w:val="315"/>
        </w:trPr>
        <w:tc>
          <w:tcPr>
            <w:tcW w:w="8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FFFA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沖縄県知事による指定障害福祉サービス事業者又は指定障害児通所支援事業者の指定</w:t>
            </w:r>
          </w:p>
        </w:tc>
      </w:tr>
      <w:tr w:rsidR="00746793" w14:paraId="345800C5" w14:textId="77777777">
        <w:trPr>
          <w:trHeight w:val="397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245C9" w14:textId="77777777" w:rsidR="00746793" w:rsidRDefault="00746793">
            <w:pPr>
              <w:snapToGrid w:val="0"/>
            </w:pPr>
            <w:r>
              <w:rPr>
                <w:rFonts w:hint="eastAsia"/>
              </w:rPr>
              <w:t>指定障害福祉サービス等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C1134" w14:textId="77777777" w:rsidR="00746793" w:rsidRDefault="00746793">
            <w:pPr>
              <w:snapToGrid w:val="0"/>
              <w:ind w:firstLine="630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CC1EC" w14:textId="77777777" w:rsidR="00746793" w:rsidRDefault="00746793">
            <w:pPr>
              <w:snapToGrid w:val="0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3FE4" w14:textId="77777777" w:rsidR="00746793" w:rsidRDefault="00746793">
            <w:pPr>
              <w:snapToGrid w:val="0"/>
            </w:pPr>
          </w:p>
        </w:tc>
      </w:tr>
      <w:tr w:rsidR="00746793" w14:paraId="7FEA8FF8" w14:textId="77777777">
        <w:trPr>
          <w:trHeight w:val="397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25178" w14:textId="77777777" w:rsidR="00746793" w:rsidRDefault="00746793">
            <w:pPr>
              <w:snapToGrid w:val="0"/>
              <w:jc w:val="center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C4282" w14:textId="77777777" w:rsidR="00746793" w:rsidRDefault="00746793">
            <w:pPr>
              <w:snapToGrid w:val="0"/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04DDE" w14:textId="77777777" w:rsidR="00746793" w:rsidRDefault="00746793">
            <w:pPr>
              <w:pStyle w:val="a9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指定の有効期間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12EB" w14:textId="77777777" w:rsidR="00746793" w:rsidRDefault="00746793">
            <w:pPr>
              <w:snapToGrid w:val="0"/>
            </w:pPr>
          </w:p>
        </w:tc>
      </w:tr>
    </w:tbl>
    <w:p w14:paraId="64A20BB0" w14:textId="77777777" w:rsidR="00C04D69" w:rsidRDefault="00C04D69">
      <w:pPr>
        <w:ind w:firstLine="210"/>
      </w:pPr>
    </w:p>
    <w:p w14:paraId="37A73CAC" w14:textId="77777777" w:rsidR="00746793" w:rsidRDefault="00746793">
      <w:pPr>
        <w:ind w:firstLine="210"/>
      </w:pPr>
      <w:r>
        <w:rPr>
          <w:rFonts w:hint="eastAsia"/>
        </w:rPr>
        <w:t>２</w:t>
      </w:r>
      <w:r>
        <w:t>.</w:t>
      </w:r>
      <w:r>
        <w:rPr>
          <w:rFonts w:hint="eastAsia"/>
        </w:rPr>
        <w:t>関係書類</w:t>
      </w:r>
    </w:p>
    <w:p w14:paraId="25CF753E" w14:textId="77777777" w:rsidR="00746793" w:rsidRDefault="00746793">
      <w:r>
        <w:t>(1)</w:t>
      </w:r>
      <w:r>
        <w:rPr>
          <w:rFonts w:hint="eastAsia"/>
        </w:rPr>
        <w:t>指定障害福祉サービス事業者指定通知書（写し）又は指定障害児通所支援事業者指定通知書（写し）</w:t>
      </w:r>
    </w:p>
    <w:p w14:paraId="22D18E70" w14:textId="77777777" w:rsidR="00746793" w:rsidRDefault="00746793">
      <w:r>
        <w:t>(2)</w:t>
      </w:r>
      <w:r>
        <w:rPr>
          <w:rFonts w:hint="eastAsia"/>
        </w:rPr>
        <w:t>指定障害福祉サービス事業等開始届出書（写し）</w:t>
      </w:r>
    </w:p>
    <w:p w14:paraId="5C521A08" w14:textId="77777777" w:rsidR="00746793" w:rsidRDefault="00746793">
      <w:r>
        <w:t>(3)</w:t>
      </w:r>
      <w:r>
        <w:rPr>
          <w:rFonts w:hint="eastAsia"/>
        </w:rPr>
        <w:t>事業所の管理者氏名、経歴及び住所に関する事項</w:t>
      </w:r>
    </w:p>
    <w:p w14:paraId="54BD7959" w14:textId="77777777" w:rsidR="00746793" w:rsidRDefault="00746793">
      <w:r>
        <w:t>(4)</w:t>
      </w:r>
      <w:r>
        <w:rPr>
          <w:rFonts w:hint="eastAsia"/>
        </w:rPr>
        <w:t>事業所のサービス提供責任者又はサービス管理責任者の氏名、経歴及び住所に関する事項</w:t>
      </w:r>
    </w:p>
    <w:p w14:paraId="03E54060" w14:textId="77777777" w:rsidR="00746793" w:rsidRDefault="00746793">
      <w:r>
        <w:t>(5)</w:t>
      </w:r>
      <w:r>
        <w:rPr>
          <w:rFonts w:hint="eastAsia"/>
        </w:rPr>
        <w:t>サービスを実施する事業所の平面図等</w:t>
      </w:r>
    </w:p>
    <w:p w14:paraId="0CE34BB7" w14:textId="77777777" w:rsidR="00746793" w:rsidRPr="00C96580" w:rsidRDefault="00746793">
      <w:r>
        <w:t>(6)</w:t>
      </w:r>
      <w:r w:rsidR="00B235C5" w:rsidRPr="00C96580">
        <w:rPr>
          <w:rFonts w:hint="eastAsia"/>
        </w:rPr>
        <w:t xml:space="preserve">事業所の定款　</w:t>
      </w:r>
    </w:p>
    <w:p w14:paraId="06DC5EBC" w14:textId="77777777" w:rsidR="00746793" w:rsidRPr="00C96580" w:rsidRDefault="00746793">
      <w:r w:rsidRPr="00C96580">
        <w:t>(7)</w:t>
      </w:r>
      <w:r w:rsidRPr="00C96580">
        <w:rPr>
          <w:rFonts w:hint="eastAsia"/>
        </w:rPr>
        <w:t>事業所の運営規程</w:t>
      </w:r>
    </w:p>
    <w:p w14:paraId="4F2B0F10" w14:textId="77777777" w:rsidR="00746793" w:rsidRPr="00C96580" w:rsidRDefault="00746793">
      <w:r w:rsidRPr="00C96580">
        <w:t>(8)</w:t>
      </w:r>
      <w:r w:rsidRPr="00C96580">
        <w:rPr>
          <w:rFonts w:hint="eastAsia"/>
        </w:rPr>
        <w:t>サービス実施に係る収支予算書（写し）</w:t>
      </w:r>
    </w:p>
    <w:p w14:paraId="41EDBE91" w14:textId="77777777" w:rsidR="00746793" w:rsidRPr="00C96580" w:rsidRDefault="00746793">
      <w:r w:rsidRPr="00C96580">
        <w:t>(9)</w:t>
      </w:r>
      <w:r w:rsidRPr="00C96580">
        <w:rPr>
          <w:rFonts w:hint="eastAsia"/>
        </w:rPr>
        <w:t>職員の勤務体制及び雇用形態に関する事項</w:t>
      </w:r>
    </w:p>
    <w:p w14:paraId="58B48DC7" w14:textId="77777777" w:rsidR="00746793" w:rsidRPr="00C96580" w:rsidRDefault="00746793">
      <w:r w:rsidRPr="00C96580">
        <w:t>(10)</w:t>
      </w:r>
      <w:r w:rsidRPr="00C96580">
        <w:rPr>
          <w:rFonts w:hint="eastAsia"/>
        </w:rPr>
        <w:t>サービス利用予定者への重要事項説明書（写し）</w:t>
      </w:r>
    </w:p>
    <w:p w14:paraId="21AFE19D" w14:textId="77777777" w:rsidR="00746793" w:rsidRPr="00C96580" w:rsidRDefault="00746793">
      <w:pPr>
        <w:rPr>
          <w:strike/>
          <w:kern w:val="21"/>
        </w:rPr>
      </w:pPr>
      <w:r w:rsidRPr="00C96580">
        <w:t>(11)</w:t>
      </w:r>
      <w:r w:rsidR="00B235C5" w:rsidRPr="00C96580">
        <w:rPr>
          <w:rFonts w:cs="ＭＳ Ｐゴシック" w:hint="eastAsia"/>
          <w:kern w:val="0"/>
          <w:szCs w:val="21"/>
        </w:rPr>
        <w:t>障</w:t>
      </w:r>
      <w:r w:rsidR="005D37B8">
        <w:rPr>
          <w:rFonts w:cs="ＭＳ Ｐゴシック" w:hint="eastAsia"/>
          <w:kern w:val="0"/>
          <w:szCs w:val="21"/>
        </w:rPr>
        <w:t>がい</w:t>
      </w:r>
      <w:r w:rsidR="00B235C5" w:rsidRPr="00C96580">
        <w:rPr>
          <w:rFonts w:cs="ＭＳ Ｐゴシック" w:hint="eastAsia"/>
          <w:kern w:val="0"/>
          <w:szCs w:val="21"/>
        </w:rPr>
        <w:t>者又はその家族からの苦情を解決するために講ずる措置の概要</w:t>
      </w:r>
      <w:r w:rsidR="00B235C5" w:rsidRPr="00C96580">
        <w:rPr>
          <w:rFonts w:hint="eastAsia"/>
        </w:rPr>
        <w:t xml:space="preserve">　</w:t>
      </w:r>
    </w:p>
    <w:p w14:paraId="736F0119" w14:textId="77777777" w:rsidR="00746793" w:rsidRDefault="00746793">
      <w:r w:rsidRPr="00C96580">
        <w:t>(12)</w:t>
      </w:r>
      <w:r w:rsidR="000E320D">
        <w:rPr>
          <w:rFonts w:hint="eastAsia"/>
        </w:rPr>
        <w:t>前各号に掲げるもののほか、町</w:t>
      </w:r>
      <w:r w:rsidRPr="00C96580">
        <w:rPr>
          <w:rFonts w:hint="eastAsia"/>
        </w:rPr>
        <w:t>長が必要があると認める帳票</w:t>
      </w:r>
    </w:p>
    <w:sectPr w:rsidR="00746793" w:rsidSect="00C04D69">
      <w:pgSz w:w="11906" w:h="16838"/>
      <w:pgMar w:top="851" w:right="1701" w:bottom="1276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61B6" w14:textId="77777777" w:rsidR="00E06AC1" w:rsidRDefault="00E06AC1" w:rsidP="00EE7F05">
      <w:r>
        <w:separator/>
      </w:r>
    </w:p>
  </w:endnote>
  <w:endnote w:type="continuationSeparator" w:id="0">
    <w:p w14:paraId="658EE432" w14:textId="77777777" w:rsidR="00E06AC1" w:rsidRDefault="00E06AC1" w:rsidP="00EE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1DB6" w14:textId="77777777" w:rsidR="00E06AC1" w:rsidRDefault="00E06AC1" w:rsidP="00EE7F05">
      <w:r>
        <w:separator/>
      </w:r>
    </w:p>
  </w:footnote>
  <w:footnote w:type="continuationSeparator" w:id="0">
    <w:p w14:paraId="13DD42DB" w14:textId="77777777" w:rsidR="00E06AC1" w:rsidRDefault="00E06AC1" w:rsidP="00EE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1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853498024">
    <w:abstractNumId w:val="0"/>
  </w:num>
  <w:num w:numId="2" w16cid:durableId="209192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57"/>
    <w:rsid w:val="000E320D"/>
    <w:rsid w:val="0015541B"/>
    <w:rsid w:val="002A4D39"/>
    <w:rsid w:val="00572EF2"/>
    <w:rsid w:val="005D37B8"/>
    <w:rsid w:val="006637A4"/>
    <w:rsid w:val="00746793"/>
    <w:rsid w:val="007A3AFC"/>
    <w:rsid w:val="00800AC9"/>
    <w:rsid w:val="00852E58"/>
    <w:rsid w:val="0089609B"/>
    <w:rsid w:val="00976FC0"/>
    <w:rsid w:val="00B0430B"/>
    <w:rsid w:val="00B235C5"/>
    <w:rsid w:val="00BE0ACA"/>
    <w:rsid w:val="00C04D69"/>
    <w:rsid w:val="00C96580"/>
    <w:rsid w:val="00D42957"/>
    <w:rsid w:val="00E06AC1"/>
    <w:rsid w:val="00EE7F05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23B38"/>
  <w14:defaultImageDpi w14:val="0"/>
  <w15:docId w15:val="{4AE28391-A8A4-4AAE-BCFD-5B97F5D1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hAnsi="ＭＳ 明朝"/>
      <w:kern w:val="1"/>
      <w:sz w:val="21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ascii="ＭＳ 明朝" w:eastAsia="ＭＳ 明朝" w:cs="Times New Roman"/>
      <w:kern w:val="1"/>
      <w:sz w:val="21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kern w:val="1"/>
      <w:sz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eastAsia="ＭＳ 明朝" w:cs="Times New Roman"/>
      <w:kern w:val="1"/>
      <w:sz w:val="21"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yonabaru-533</dc:creator>
  <cp:keywords/>
  <dc:description/>
  <cp:lastModifiedBy>yonabaru-533</cp:lastModifiedBy>
  <cp:revision>2</cp:revision>
  <dcterms:created xsi:type="dcterms:W3CDTF">2023-11-02T08:24:00Z</dcterms:created>
  <dcterms:modified xsi:type="dcterms:W3CDTF">2023-11-02T08:24:00Z</dcterms:modified>
</cp:coreProperties>
</file>